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CB" w:rsidRPr="00953B49" w:rsidRDefault="00056173" w:rsidP="00953B49">
      <w:pPr>
        <w:spacing w:line="360" w:lineRule="auto"/>
        <w:rPr>
          <w:color w:val="000000" w:themeColor="text1"/>
        </w:rPr>
      </w:pPr>
      <w:r w:rsidRPr="00953B49">
        <w:rPr>
          <w:color w:val="000000" w:themeColor="text1"/>
        </w:rPr>
        <w:t>Programma refereeravond Oost-Nederland</w:t>
      </w:r>
    </w:p>
    <w:p w:rsidR="00056173" w:rsidRPr="00953B49" w:rsidRDefault="00056173" w:rsidP="00953B49">
      <w:pPr>
        <w:spacing w:line="360" w:lineRule="auto"/>
        <w:rPr>
          <w:color w:val="000000" w:themeColor="text1"/>
        </w:rPr>
      </w:pPr>
    </w:p>
    <w:p w:rsidR="00056173" w:rsidRPr="00953B49" w:rsidRDefault="00056173" w:rsidP="00953B49">
      <w:pPr>
        <w:spacing w:line="360" w:lineRule="auto"/>
        <w:rPr>
          <w:color w:val="000000" w:themeColor="text1"/>
        </w:rPr>
      </w:pPr>
    </w:p>
    <w:p w:rsidR="00056173" w:rsidRPr="00953B49" w:rsidRDefault="00056173" w:rsidP="00953B49">
      <w:pPr>
        <w:spacing w:line="360" w:lineRule="auto"/>
        <w:rPr>
          <w:color w:val="000000" w:themeColor="text1"/>
        </w:rPr>
      </w:pPr>
    </w:p>
    <w:p w:rsidR="00056173" w:rsidRPr="00953B49" w:rsidRDefault="00056173" w:rsidP="00953B49">
      <w:pPr>
        <w:spacing w:line="360" w:lineRule="auto"/>
        <w:rPr>
          <w:color w:val="000000" w:themeColor="text1"/>
        </w:rPr>
      </w:pPr>
      <w:r w:rsidRPr="00953B49">
        <w:rPr>
          <w:color w:val="000000" w:themeColor="text1"/>
        </w:rPr>
        <w:t>ONDERWERP: Vasculaire risicofactoren en de ziekte van Alzheimer</w:t>
      </w:r>
    </w:p>
    <w:p w:rsidR="00056173" w:rsidRPr="00953B49" w:rsidRDefault="00056173" w:rsidP="00953B49">
      <w:pPr>
        <w:spacing w:line="360" w:lineRule="auto"/>
        <w:rPr>
          <w:color w:val="000000" w:themeColor="text1"/>
        </w:rPr>
      </w:pPr>
    </w:p>
    <w:p w:rsidR="00056173" w:rsidRPr="00953B49" w:rsidRDefault="00056173" w:rsidP="00953B49">
      <w:pPr>
        <w:spacing w:line="360" w:lineRule="auto"/>
        <w:rPr>
          <w:color w:val="000000" w:themeColor="text1"/>
        </w:rPr>
      </w:pPr>
      <w:r w:rsidRPr="00953B49">
        <w:rPr>
          <w:color w:val="000000" w:themeColor="text1"/>
        </w:rPr>
        <w:t>Locatie</w:t>
      </w:r>
      <w:r w:rsidR="00953B49" w:rsidRPr="00953B49">
        <w:rPr>
          <w:color w:val="000000" w:themeColor="text1"/>
        </w:rPr>
        <w:t xml:space="preserve">: </w:t>
      </w:r>
      <w:r w:rsidRPr="00953B49">
        <w:rPr>
          <w:color w:val="000000" w:themeColor="text1"/>
        </w:rPr>
        <w:t xml:space="preserve"> ZGT Zilvermeeuw 1 Almelo. Ruimte Mozaiek </w:t>
      </w:r>
    </w:p>
    <w:p w:rsidR="00056173" w:rsidRPr="00953B49" w:rsidRDefault="00056173" w:rsidP="00953B49">
      <w:pPr>
        <w:spacing w:line="360" w:lineRule="auto"/>
        <w:rPr>
          <w:color w:val="000000" w:themeColor="text1"/>
        </w:rPr>
      </w:pPr>
      <w:r w:rsidRPr="00953B49">
        <w:rPr>
          <w:color w:val="000000" w:themeColor="text1"/>
        </w:rPr>
        <w:t>Tijd</w:t>
      </w:r>
      <w:r w:rsidR="00953B49" w:rsidRPr="00953B49">
        <w:rPr>
          <w:color w:val="000000" w:themeColor="text1"/>
        </w:rPr>
        <w:t>:</w:t>
      </w:r>
      <w:r w:rsidRPr="00953B49">
        <w:rPr>
          <w:color w:val="000000" w:themeColor="text1"/>
        </w:rPr>
        <w:t xml:space="preserve">  </w:t>
      </w:r>
      <w:r w:rsidR="00953B49" w:rsidRPr="00953B49">
        <w:rPr>
          <w:color w:val="000000" w:themeColor="text1"/>
        </w:rPr>
        <w:tab/>
        <w:t xml:space="preserve">   1</w:t>
      </w:r>
      <w:r w:rsidRPr="00953B49">
        <w:rPr>
          <w:color w:val="000000" w:themeColor="text1"/>
        </w:rPr>
        <w:t>7:30 uur tot 20:00 uur</w:t>
      </w:r>
    </w:p>
    <w:p w:rsidR="00056173" w:rsidRPr="00953B49" w:rsidRDefault="00056173" w:rsidP="00953B49">
      <w:pPr>
        <w:spacing w:line="360" w:lineRule="auto"/>
        <w:rPr>
          <w:color w:val="000000" w:themeColor="text1"/>
        </w:rPr>
      </w:pPr>
      <w:r w:rsidRPr="00953B49">
        <w:rPr>
          <w:color w:val="000000" w:themeColor="text1"/>
        </w:rPr>
        <w:t> </w:t>
      </w:r>
    </w:p>
    <w:p w:rsidR="00056173" w:rsidRPr="00953B49" w:rsidRDefault="00E9009F" w:rsidP="00953B49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17:0</w:t>
      </w:r>
      <w:r w:rsidR="00056173" w:rsidRPr="00953B49">
        <w:rPr>
          <w:color w:val="000000" w:themeColor="text1"/>
        </w:rPr>
        <w:t xml:space="preserve">0 </w:t>
      </w:r>
      <w:r w:rsidR="00953B49" w:rsidRPr="00953B49">
        <w:rPr>
          <w:color w:val="000000" w:themeColor="text1"/>
        </w:rPr>
        <w:t>O</w:t>
      </w:r>
      <w:r w:rsidR="00056173" w:rsidRPr="00953B49">
        <w:rPr>
          <w:color w:val="000000" w:themeColor="text1"/>
        </w:rPr>
        <w:t>ntvangst met soep en broodjes</w:t>
      </w:r>
    </w:p>
    <w:p w:rsidR="00056173" w:rsidRPr="00953B49" w:rsidRDefault="00E9009F" w:rsidP="00953B49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17:3</w:t>
      </w:r>
      <w:r w:rsidR="00953B49" w:rsidRPr="00953B49">
        <w:rPr>
          <w:color w:val="000000" w:themeColor="text1"/>
        </w:rPr>
        <w:t xml:space="preserve">0 </w:t>
      </w:r>
      <w:r w:rsidR="00056173" w:rsidRPr="00953B49">
        <w:rPr>
          <w:color w:val="000000" w:themeColor="text1"/>
        </w:rPr>
        <w:t xml:space="preserve">Start refereeravond: introductie </w:t>
      </w:r>
    </w:p>
    <w:p w:rsidR="00953B49" w:rsidRPr="00953B49" w:rsidRDefault="00E9009F" w:rsidP="00953B49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17:4</w:t>
      </w:r>
      <w:r w:rsidR="00056173" w:rsidRPr="00953B49">
        <w:rPr>
          <w:color w:val="000000" w:themeColor="text1"/>
        </w:rPr>
        <w:t xml:space="preserve">0 </w:t>
      </w:r>
      <w:r w:rsidR="00087FF9">
        <w:rPr>
          <w:color w:val="000000" w:themeColor="text1"/>
        </w:rPr>
        <w:t xml:space="preserve">TAVR vs SAVR </w:t>
      </w:r>
      <w:r w:rsidR="00953B49" w:rsidRPr="00953B49">
        <w:rPr>
          <w:color w:val="000000" w:themeColor="text1"/>
        </w:rPr>
        <w:t xml:space="preserve"> </w:t>
      </w:r>
      <w:r w:rsidR="00953B49" w:rsidRPr="00953B49">
        <w:rPr>
          <w:color w:val="000000" w:themeColor="text1"/>
        </w:rPr>
        <w:tab/>
      </w:r>
    </w:p>
    <w:p w:rsidR="00056173" w:rsidRPr="00953B49" w:rsidRDefault="00087FF9" w:rsidP="00953B49">
      <w:pPr>
        <w:spacing w:line="360" w:lineRule="auto"/>
        <w:ind w:left="2124" w:firstLine="708"/>
        <w:rPr>
          <w:i/>
          <w:color w:val="000000" w:themeColor="text1"/>
        </w:rPr>
      </w:pPr>
      <w:r>
        <w:rPr>
          <w:i/>
          <w:color w:val="000000" w:themeColor="text1"/>
        </w:rPr>
        <w:t>Cardioloog MST, Enschede</w:t>
      </w:r>
    </w:p>
    <w:p w:rsidR="00953B49" w:rsidRPr="00953B49" w:rsidRDefault="00E9009F" w:rsidP="00953B49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18:1</w:t>
      </w:r>
      <w:r w:rsidR="00056173" w:rsidRPr="00953B49">
        <w:rPr>
          <w:color w:val="000000" w:themeColor="text1"/>
        </w:rPr>
        <w:t xml:space="preserve">5 </w:t>
      </w:r>
      <w:r w:rsidR="00087FF9">
        <w:rPr>
          <w:color w:val="000000" w:themeColor="text1"/>
        </w:rPr>
        <w:t>A Clinical Review of Surgical versus Transcatheter Aortic Valce Replacement in Geriatric Patients</w:t>
      </w:r>
      <w:r w:rsidR="00953B49" w:rsidRPr="00953B49">
        <w:rPr>
          <w:color w:val="000000" w:themeColor="text1"/>
        </w:rPr>
        <w:t xml:space="preserve"> </w:t>
      </w:r>
    </w:p>
    <w:p w:rsidR="00056173" w:rsidRPr="00953B49" w:rsidRDefault="00087FF9" w:rsidP="00953B49">
      <w:pPr>
        <w:spacing w:line="360" w:lineRule="auto"/>
        <w:ind w:left="2124" w:firstLine="708"/>
        <w:rPr>
          <w:i/>
          <w:color w:val="000000" w:themeColor="text1"/>
        </w:rPr>
      </w:pPr>
      <w:r>
        <w:rPr>
          <w:i/>
          <w:color w:val="000000" w:themeColor="text1"/>
        </w:rPr>
        <w:t>M. Dammer Hardenberg</w:t>
      </w:r>
    </w:p>
    <w:p w:rsidR="00056173" w:rsidRPr="00953B49" w:rsidRDefault="00056173" w:rsidP="00953B49">
      <w:pPr>
        <w:spacing w:line="360" w:lineRule="auto"/>
        <w:rPr>
          <w:color w:val="000000" w:themeColor="text1"/>
        </w:rPr>
      </w:pPr>
      <w:r w:rsidRPr="00953B49">
        <w:rPr>
          <w:color w:val="000000" w:themeColor="text1"/>
        </w:rPr>
        <w:t>1</w:t>
      </w:r>
      <w:r w:rsidR="00E9009F">
        <w:rPr>
          <w:color w:val="000000" w:themeColor="text1"/>
        </w:rPr>
        <w:t>8:50</w:t>
      </w:r>
      <w:r w:rsidRPr="00953B49">
        <w:rPr>
          <w:color w:val="000000" w:themeColor="text1"/>
        </w:rPr>
        <w:t xml:space="preserve"> Pauze</w:t>
      </w:r>
    </w:p>
    <w:p w:rsidR="00056173" w:rsidRPr="00953B49" w:rsidRDefault="00E9009F" w:rsidP="00953B49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19:1</w:t>
      </w:r>
      <w:r w:rsidR="00056173" w:rsidRPr="00953B49">
        <w:rPr>
          <w:color w:val="000000" w:themeColor="text1"/>
        </w:rPr>
        <w:t xml:space="preserve">0 </w:t>
      </w:r>
      <w:r w:rsidR="00087FF9">
        <w:rPr>
          <w:color w:val="000000" w:themeColor="text1"/>
        </w:rPr>
        <w:t>Frailty in Older Adults undergoing Aortic Valve Replacement</w:t>
      </w:r>
    </w:p>
    <w:p w:rsidR="00087FF9" w:rsidRPr="00953B49" w:rsidRDefault="00953B49" w:rsidP="00953B49">
      <w:pPr>
        <w:spacing w:line="360" w:lineRule="auto"/>
        <w:rPr>
          <w:i/>
          <w:color w:val="000000" w:themeColor="text1"/>
        </w:rPr>
      </w:pPr>
      <w:r w:rsidRPr="00953B49">
        <w:rPr>
          <w:color w:val="000000" w:themeColor="text1"/>
        </w:rPr>
        <w:tab/>
      </w:r>
      <w:r w:rsidRPr="00953B49">
        <w:rPr>
          <w:color w:val="000000" w:themeColor="text1"/>
        </w:rPr>
        <w:tab/>
      </w:r>
      <w:r w:rsidRPr="00953B49">
        <w:rPr>
          <w:color w:val="000000" w:themeColor="text1"/>
        </w:rPr>
        <w:tab/>
      </w:r>
      <w:r w:rsidRPr="00953B49">
        <w:rPr>
          <w:color w:val="000000" w:themeColor="text1"/>
        </w:rPr>
        <w:tab/>
      </w:r>
      <w:r w:rsidR="00087FF9">
        <w:rPr>
          <w:i/>
          <w:color w:val="000000" w:themeColor="text1"/>
        </w:rPr>
        <w:t>P. Dubbeld ZGT Almelo</w:t>
      </w:r>
      <w:bookmarkStart w:id="0" w:name="_GoBack"/>
      <w:bookmarkEnd w:id="0"/>
    </w:p>
    <w:p w:rsidR="00056173" w:rsidRDefault="00056173" w:rsidP="00953B49">
      <w:pPr>
        <w:spacing w:line="360" w:lineRule="auto"/>
        <w:rPr>
          <w:color w:val="000000" w:themeColor="text1"/>
        </w:rPr>
      </w:pPr>
      <w:r w:rsidRPr="00953B49">
        <w:rPr>
          <w:color w:val="000000" w:themeColor="text1"/>
        </w:rPr>
        <w:t xml:space="preserve">19:45 </w:t>
      </w:r>
      <w:r w:rsidR="00953B49" w:rsidRPr="00953B49">
        <w:rPr>
          <w:color w:val="000000" w:themeColor="text1"/>
        </w:rPr>
        <w:t>S</w:t>
      </w:r>
      <w:r w:rsidRPr="00953B49">
        <w:rPr>
          <w:color w:val="000000" w:themeColor="text1"/>
        </w:rPr>
        <w:t>amenvatting en afsluiting</w:t>
      </w:r>
    </w:p>
    <w:p w:rsidR="00845059" w:rsidRPr="00953B49" w:rsidRDefault="00845059" w:rsidP="00953B49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20:00 Einde</w:t>
      </w:r>
    </w:p>
    <w:p w:rsidR="00056173" w:rsidRPr="00953B49" w:rsidRDefault="00056173" w:rsidP="00953B49">
      <w:pPr>
        <w:spacing w:line="360" w:lineRule="auto"/>
        <w:rPr>
          <w:color w:val="000000" w:themeColor="text1"/>
        </w:rPr>
      </w:pPr>
      <w:r w:rsidRPr="00953B49">
        <w:rPr>
          <w:color w:val="000000" w:themeColor="text1"/>
        </w:rPr>
        <w:t> </w:t>
      </w:r>
    </w:p>
    <w:p w:rsidR="00056173" w:rsidRPr="00953B49" w:rsidRDefault="00056173" w:rsidP="00953B49">
      <w:pPr>
        <w:spacing w:line="360" w:lineRule="auto"/>
        <w:rPr>
          <w:color w:val="000000" w:themeColor="text1"/>
        </w:rPr>
      </w:pPr>
      <w:r w:rsidRPr="00953B49">
        <w:rPr>
          <w:color w:val="000000" w:themeColor="text1"/>
        </w:rPr>
        <w:t> </w:t>
      </w:r>
    </w:p>
    <w:p w:rsidR="00056173" w:rsidRPr="00953B49" w:rsidRDefault="00056173" w:rsidP="00953B49">
      <w:pPr>
        <w:spacing w:line="360" w:lineRule="auto"/>
        <w:rPr>
          <w:color w:val="000000" w:themeColor="text1"/>
        </w:rPr>
      </w:pPr>
    </w:p>
    <w:sectPr w:rsidR="00056173" w:rsidRPr="00953B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ED9"/>
    <w:multiLevelType w:val="hybridMultilevel"/>
    <w:tmpl w:val="D60E59C8"/>
    <w:lvl w:ilvl="0" w:tplc="66E4AC80">
      <w:start w:val="1"/>
      <w:numFmt w:val="bullet"/>
      <w:pStyle w:val="Opsommingsteken2"/>
      <w:lvlText w:val="–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FA1013"/>
    <w:multiLevelType w:val="hybridMultilevel"/>
    <w:tmpl w:val="A6743004"/>
    <w:lvl w:ilvl="0" w:tplc="6074C4EE">
      <w:start w:val="1"/>
      <w:numFmt w:val="bullet"/>
      <w:pStyle w:val="Opsommingsteken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73"/>
    <w:rsid w:val="00056173"/>
    <w:rsid w:val="00087FF9"/>
    <w:rsid w:val="001D60FD"/>
    <w:rsid w:val="00206C7E"/>
    <w:rsid w:val="00222FEF"/>
    <w:rsid w:val="00845059"/>
    <w:rsid w:val="00953B49"/>
    <w:rsid w:val="00B64AC3"/>
    <w:rsid w:val="00E9009F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noProof/>
      <w:sz w:val="18"/>
      <w:szCs w:val="18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noProof/>
      <w:sz w:val="18"/>
      <w:szCs w:val="18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8CE25CDC.dotm</Template>
  <TotalTime>6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Luyten, C.</dc:creator>
  <cp:lastModifiedBy>Luyten, C.</cp:lastModifiedBy>
  <cp:revision>3</cp:revision>
  <dcterms:created xsi:type="dcterms:W3CDTF">2019-10-09T07:50:00Z</dcterms:created>
  <dcterms:modified xsi:type="dcterms:W3CDTF">2019-10-09T07:55:00Z</dcterms:modified>
</cp:coreProperties>
</file>